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989"/>
        <w:gridCol w:w="2454"/>
        <w:gridCol w:w="679"/>
        <w:gridCol w:w="336"/>
        <w:gridCol w:w="607"/>
        <w:gridCol w:w="415"/>
        <w:gridCol w:w="1034"/>
        <w:gridCol w:w="1846"/>
      </w:tblGrid>
      <w:tr w:rsidR="00173902" w:rsidRPr="00173902" w14:paraId="6D18B99A" w14:textId="77777777" w:rsidTr="00DD7BDC">
        <w:trPr>
          <w:trHeight w:val="9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8649A" w14:textId="2754FDBB" w:rsidR="00173902" w:rsidRPr="00173902" w:rsidRDefault="00173902" w:rsidP="00173902">
            <w:pPr>
              <w:pStyle w:val="Header"/>
              <w:jc w:val="center"/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68952E52" wp14:editId="3E1EF6DA">
                  <wp:extent cx="1126273" cy="112627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_TMC_Logo-Final-01-ph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482" cy="114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20222" w14:textId="0296C302" w:rsidR="00173902" w:rsidRPr="00173902" w:rsidRDefault="00173902" w:rsidP="00DD7BDC">
            <w:pPr>
              <w:pStyle w:val="Header"/>
              <w:rPr>
                <w:lang w:val="pt-BR"/>
              </w:rPr>
            </w:pPr>
            <w:proofErr w:type="spellStart"/>
            <w:r w:rsidRPr="00A71EE1">
              <w:rPr>
                <w:color w:val="FF982F"/>
                <w:lang w:val="pt-BR"/>
              </w:rPr>
              <w:t>Pre-Inscrição</w:t>
            </w:r>
            <w:proofErr w:type="spellEnd"/>
            <w:r w:rsidRPr="00A71EE1">
              <w:rPr>
                <w:color w:val="FF982F"/>
                <w:lang w:val="pt-BR"/>
              </w:rPr>
              <w:t xml:space="preserve"> novo membro TMC</w:t>
            </w:r>
          </w:p>
        </w:tc>
        <w:bookmarkStart w:id="0" w:name="_GoBack"/>
        <w:bookmarkEnd w:id="0"/>
      </w:tr>
      <w:tr w:rsidR="001B7AB1" w:rsidRPr="00173902" w14:paraId="2F8A30F7" w14:textId="74C922E1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3" w:type="dxa"/>
            <w:gridSpan w:val="5"/>
            <w:shd w:val="clear" w:color="auto" w:fill="FF982F"/>
            <w:vAlign w:val="bottom"/>
          </w:tcPr>
          <w:p w14:paraId="2AEF0B1D" w14:textId="69B04285" w:rsidR="001B7AB1" w:rsidRPr="00997186" w:rsidRDefault="001B7AB1" w:rsidP="001B7AB1">
            <w:pPr>
              <w:pStyle w:val="Heading1"/>
              <w:outlineLvl w:val="0"/>
              <w:rPr>
                <w:color w:val="FFFFFF" w:themeColor="background1"/>
                <w:sz w:val="24"/>
                <w:szCs w:val="20"/>
                <w:lang w:val="pt-BR"/>
              </w:rPr>
            </w:pPr>
            <w:r w:rsidRPr="00997186">
              <w:rPr>
                <w:color w:val="FFFFFF" w:themeColor="background1"/>
                <w:sz w:val="24"/>
                <w:szCs w:val="20"/>
                <w:lang w:val="pt-BR"/>
              </w:rPr>
              <w:t>Ficha de Inscrição – Dados Pessoais</w:t>
            </w:r>
          </w:p>
        </w:tc>
        <w:tc>
          <w:tcPr>
            <w:tcW w:w="3307" w:type="dxa"/>
            <w:gridSpan w:val="3"/>
            <w:shd w:val="clear" w:color="auto" w:fill="FF982F"/>
          </w:tcPr>
          <w:p w14:paraId="634C06B3" w14:textId="3C6C39EF" w:rsidR="001B7AB1" w:rsidRPr="00817CC4" w:rsidRDefault="001B7AB1" w:rsidP="001B7AB1">
            <w:pPr>
              <w:pStyle w:val="Heading1"/>
              <w:outlineLvl w:val="0"/>
              <w:rPr>
                <w:color w:val="FFFFFF" w:themeColor="background1"/>
                <w:sz w:val="20"/>
                <w:szCs w:val="20"/>
                <w:lang w:val="pt-BR"/>
              </w:rPr>
            </w:pPr>
          </w:p>
        </w:tc>
      </w:tr>
      <w:tr w:rsidR="001B7AB1" w:rsidRPr="00817CC4" w14:paraId="1A6F7953" w14:textId="76A9EFB2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0" w:type="dxa"/>
            <w:vAlign w:val="bottom"/>
          </w:tcPr>
          <w:p w14:paraId="63853242" w14:textId="779181AC" w:rsidR="001B7AB1" w:rsidRPr="00817CC4" w:rsidRDefault="001B7AB1" w:rsidP="001B7AB1">
            <w:pPr>
              <w:pStyle w:val="NormalIndent"/>
              <w:ind w:left="0"/>
              <w:jc w:val="right"/>
              <w:rPr>
                <w:sz w:val="20"/>
                <w:szCs w:val="20"/>
              </w:rPr>
            </w:pPr>
            <w:r w:rsidRPr="00817CC4">
              <w:rPr>
                <w:sz w:val="20"/>
                <w:szCs w:val="20"/>
              </w:rPr>
              <w:t>Nome</w:t>
            </w:r>
          </w:p>
        </w:tc>
        <w:tc>
          <w:tcPr>
            <w:tcW w:w="4093" w:type="dxa"/>
            <w:gridSpan w:val="4"/>
            <w:tcBorders>
              <w:bottom w:val="single" w:sz="4" w:space="0" w:color="auto"/>
            </w:tcBorders>
            <w:vAlign w:val="bottom"/>
          </w:tcPr>
          <w:p w14:paraId="07E5EADB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tcBorders>
              <w:bottom w:val="single" w:sz="4" w:space="0" w:color="auto"/>
            </w:tcBorders>
          </w:tcPr>
          <w:p w14:paraId="705D645D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</w:tr>
      <w:tr w:rsidR="001B7AB1" w:rsidRPr="00817CC4" w14:paraId="58B791AB" w14:textId="49E048C8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0" w:type="dxa"/>
            <w:vAlign w:val="bottom"/>
          </w:tcPr>
          <w:p w14:paraId="418E2D9C" w14:textId="75F3E2BB" w:rsidR="001B7AB1" w:rsidRPr="00817CC4" w:rsidRDefault="001B7AB1" w:rsidP="001B7AB1">
            <w:pPr>
              <w:pStyle w:val="NormalIndent"/>
              <w:ind w:left="0"/>
              <w:jc w:val="right"/>
              <w:rPr>
                <w:sz w:val="20"/>
                <w:szCs w:val="20"/>
              </w:rPr>
            </w:pPr>
            <w:proofErr w:type="spellStart"/>
            <w:r w:rsidRPr="00817CC4">
              <w:rPr>
                <w:sz w:val="20"/>
                <w:szCs w:val="20"/>
              </w:rPr>
              <w:t>Morada</w:t>
            </w:r>
            <w:proofErr w:type="spellEnd"/>
          </w:p>
        </w:tc>
        <w:tc>
          <w:tcPr>
            <w:tcW w:w="40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7885F4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550A61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</w:tr>
      <w:tr w:rsidR="004A0253" w:rsidRPr="00817CC4" w14:paraId="380D9198" w14:textId="257C1065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0" w:type="dxa"/>
            <w:vAlign w:val="bottom"/>
          </w:tcPr>
          <w:p w14:paraId="41C47112" w14:textId="2E7350F9" w:rsidR="004A0253" w:rsidRPr="00817CC4" w:rsidRDefault="004A0253" w:rsidP="001B7AB1">
            <w:pPr>
              <w:pStyle w:val="NormalIndent"/>
              <w:ind w:left="0"/>
              <w:jc w:val="right"/>
              <w:rPr>
                <w:sz w:val="20"/>
                <w:szCs w:val="20"/>
              </w:rPr>
            </w:pPr>
            <w:proofErr w:type="spellStart"/>
            <w:r w:rsidRPr="00817CC4">
              <w:rPr>
                <w:sz w:val="20"/>
                <w:szCs w:val="20"/>
              </w:rPr>
              <w:t>Localidade</w:t>
            </w:r>
            <w:proofErr w:type="spellEnd"/>
          </w:p>
        </w:tc>
        <w:tc>
          <w:tcPr>
            <w:tcW w:w="2468" w:type="dxa"/>
            <w:tcBorders>
              <w:bottom w:val="single" w:sz="4" w:space="0" w:color="auto"/>
            </w:tcBorders>
            <w:vAlign w:val="bottom"/>
          </w:tcPr>
          <w:p w14:paraId="7DB1E0EC" w14:textId="77777777" w:rsidR="004A0253" w:rsidRPr="00817CC4" w:rsidRDefault="004A0253" w:rsidP="001B7AB1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vAlign w:val="bottom"/>
          </w:tcPr>
          <w:p w14:paraId="2C0EB22D" w14:textId="0A5A8563" w:rsidR="004A0253" w:rsidRPr="00817CC4" w:rsidRDefault="004A0253" w:rsidP="004A0253">
            <w:pPr>
              <w:jc w:val="right"/>
              <w:rPr>
                <w:sz w:val="20"/>
                <w:szCs w:val="20"/>
              </w:rPr>
            </w:pPr>
            <w:r w:rsidRPr="00817CC4">
              <w:rPr>
                <w:sz w:val="20"/>
                <w:szCs w:val="20"/>
              </w:rPr>
              <w:t>Código Postal</w:t>
            </w:r>
          </w:p>
        </w:tc>
        <w:tc>
          <w:tcPr>
            <w:tcW w:w="3307" w:type="dxa"/>
            <w:gridSpan w:val="3"/>
            <w:tcBorders>
              <w:bottom w:val="single" w:sz="4" w:space="0" w:color="auto"/>
            </w:tcBorders>
            <w:vAlign w:val="bottom"/>
          </w:tcPr>
          <w:p w14:paraId="238DAE69" w14:textId="23869940" w:rsidR="004A0253" w:rsidRPr="00817CC4" w:rsidRDefault="004A0253" w:rsidP="001B7AB1">
            <w:pPr>
              <w:rPr>
                <w:sz w:val="20"/>
                <w:szCs w:val="20"/>
              </w:rPr>
            </w:pPr>
          </w:p>
        </w:tc>
      </w:tr>
      <w:tr w:rsidR="000B3B38" w:rsidRPr="00817CC4" w14:paraId="6260DC4C" w14:textId="0D68C312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0" w:type="dxa"/>
            <w:vAlign w:val="bottom"/>
          </w:tcPr>
          <w:p w14:paraId="49FC0763" w14:textId="6D450FBA" w:rsidR="000B3B38" w:rsidRPr="00817CC4" w:rsidRDefault="000B3B38" w:rsidP="000B3B38">
            <w:pPr>
              <w:pStyle w:val="NormalIndent"/>
              <w:ind w:left="0"/>
              <w:jc w:val="right"/>
              <w:rPr>
                <w:sz w:val="20"/>
                <w:szCs w:val="20"/>
              </w:rPr>
            </w:pPr>
            <w:r w:rsidRPr="00817CC4">
              <w:rPr>
                <w:sz w:val="20"/>
                <w:szCs w:val="20"/>
              </w:rPr>
              <w:t>Data Nascimento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B438C7" w14:textId="77777777" w:rsidR="000B3B38" w:rsidRPr="00817CC4" w:rsidRDefault="000B3B38" w:rsidP="000B3B3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vAlign w:val="bottom"/>
          </w:tcPr>
          <w:p w14:paraId="3B05A392" w14:textId="5CE03EA0" w:rsidR="000B3B38" w:rsidRPr="00817CC4" w:rsidRDefault="000B3B38" w:rsidP="000B3B38">
            <w:pPr>
              <w:jc w:val="right"/>
              <w:rPr>
                <w:sz w:val="20"/>
                <w:szCs w:val="20"/>
              </w:rPr>
            </w:pPr>
            <w:proofErr w:type="spellStart"/>
            <w:r w:rsidRPr="00817CC4">
              <w:rPr>
                <w:sz w:val="20"/>
                <w:szCs w:val="20"/>
              </w:rPr>
              <w:t>Cartão</w:t>
            </w:r>
            <w:proofErr w:type="spellEnd"/>
            <w:r w:rsidRPr="00817CC4">
              <w:rPr>
                <w:sz w:val="20"/>
                <w:szCs w:val="20"/>
              </w:rPr>
              <w:t xml:space="preserve"> </w:t>
            </w:r>
            <w:proofErr w:type="spellStart"/>
            <w:r w:rsidRPr="00817CC4">
              <w:rPr>
                <w:sz w:val="20"/>
                <w:szCs w:val="20"/>
              </w:rPr>
              <w:t>Cidadão</w:t>
            </w:r>
            <w:proofErr w:type="spellEnd"/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10439D" w14:textId="77777777" w:rsidR="000B3B38" w:rsidRPr="00817CC4" w:rsidRDefault="000B3B38" w:rsidP="000B3B38">
            <w:pPr>
              <w:rPr>
                <w:sz w:val="20"/>
                <w:szCs w:val="20"/>
              </w:rPr>
            </w:pPr>
          </w:p>
        </w:tc>
      </w:tr>
      <w:tr w:rsidR="001B7AB1" w:rsidRPr="00817CC4" w14:paraId="11C17C6E" w14:textId="45B11E86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0" w:type="dxa"/>
            <w:vAlign w:val="bottom"/>
          </w:tcPr>
          <w:p w14:paraId="766BFD21" w14:textId="3EDEDE02" w:rsidR="001B7AB1" w:rsidRPr="00817CC4" w:rsidRDefault="001B7AB1" w:rsidP="001B7AB1">
            <w:pPr>
              <w:pStyle w:val="NormalIndent"/>
              <w:ind w:left="0"/>
              <w:jc w:val="right"/>
              <w:rPr>
                <w:sz w:val="20"/>
                <w:szCs w:val="20"/>
              </w:rPr>
            </w:pPr>
            <w:proofErr w:type="spellStart"/>
            <w:r w:rsidRPr="00817CC4">
              <w:rPr>
                <w:sz w:val="20"/>
                <w:szCs w:val="20"/>
              </w:rPr>
              <w:t>Profissão</w:t>
            </w:r>
            <w:proofErr w:type="spellEnd"/>
          </w:p>
        </w:tc>
        <w:tc>
          <w:tcPr>
            <w:tcW w:w="4093" w:type="dxa"/>
            <w:gridSpan w:val="4"/>
            <w:tcBorders>
              <w:bottom w:val="single" w:sz="4" w:space="0" w:color="auto"/>
            </w:tcBorders>
            <w:vAlign w:val="bottom"/>
          </w:tcPr>
          <w:p w14:paraId="27DAD8F2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tcBorders>
              <w:bottom w:val="single" w:sz="4" w:space="0" w:color="auto"/>
            </w:tcBorders>
          </w:tcPr>
          <w:p w14:paraId="36ECC370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</w:tr>
      <w:tr w:rsidR="001B7AB1" w:rsidRPr="00817CC4" w14:paraId="33CB829A" w14:textId="3412617A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0" w:type="dxa"/>
            <w:vAlign w:val="bottom"/>
          </w:tcPr>
          <w:p w14:paraId="56258F3A" w14:textId="7D381E93" w:rsidR="001B7AB1" w:rsidRPr="00817CC4" w:rsidRDefault="001B7AB1" w:rsidP="001B7AB1">
            <w:pPr>
              <w:pStyle w:val="NormalIndent"/>
              <w:ind w:left="0"/>
              <w:jc w:val="right"/>
              <w:rPr>
                <w:sz w:val="20"/>
                <w:szCs w:val="20"/>
              </w:rPr>
            </w:pPr>
            <w:proofErr w:type="spellStart"/>
            <w:r w:rsidRPr="00817CC4">
              <w:rPr>
                <w:sz w:val="20"/>
                <w:szCs w:val="20"/>
              </w:rPr>
              <w:t>Naturalidade</w:t>
            </w:r>
            <w:proofErr w:type="spellEnd"/>
          </w:p>
        </w:tc>
        <w:tc>
          <w:tcPr>
            <w:tcW w:w="4093" w:type="dxa"/>
            <w:gridSpan w:val="4"/>
            <w:tcBorders>
              <w:bottom w:val="single" w:sz="4" w:space="0" w:color="auto"/>
            </w:tcBorders>
            <w:vAlign w:val="bottom"/>
          </w:tcPr>
          <w:p w14:paraId="79F47F7B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tcBorders>
              <w:bottom w:val="single" w:sz="4" w:space="0" w:color="auto"/>
            </w:tcBorders>
          </w:tcPr>
          <w:p w14:paraId="40324B3B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</w:tr>
      <w:tr w:rsidR="00173902" w:rsidRPr="00817CC4" w14:paraId="2A7D5667" w14:textId="647CDBF7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0" w:type="dxa"/>
            <w:vAlign w:val="bottom"/>
          </w:tcPr>
          <w:p w14:paraId="7400688C" w14:textId="34E9A1CA" w:rsidR="00173902" w:rsidRPr="00817CC4" w:rsidRDefault="00173902" w:rsidP="001B7AB1">
            <w:pPr>
              <w:pStyle w:val="NormalIndent"/>
              <w:ind w:left="0"/>
              <w:jc w:val="right"/>
              <w:rPr>
                <w:sz w:val="20"/>
                <w:szCs w:val="20"/>
              </w:rPr>
            </w:pPr>
            <w:r w:rsidRPr="00817CC4">
              <w:rPr>
                <w:sz w:val="20"/>
                <w:szCs w:val="20"/>
              </w:rPr>
              <w:t xml:space="preserve">Grupo </w:t>
            </w:r>
            <w:proofErr w:type="spellStart"/>
            <w:r w:rsidRPr="00817CC4">
              <w:rPr>
                <w:sz w:val="20"/>
                <w:szCs w:val="20"/>
              </w:rPr>
              <w:t>Sanguineo</w:t>
            </w:r>
            <w:proofErr w:type="spellEnd"/>
            <w:r w:rsidRPr="00817C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6398E8" w14:textId="2F272FB1" w:rsidR="00173902" w:rsidRPr="00817CC4" w:rsidRDefault="00173902" w:rsidP="001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01EDD2C1" w14:textId="0D5D6D4C" w:rsidR="00173902" w:rsidRPr="00817CC4" w:rsidRDefault="00173902" w:rsidP="00173902">
            <w:pPr>
              <w:jc w:val="right"/>
              <w:rPr>
                <w:sz w:val="20"/>
                <w:szCs w:val="20"/>
              </w:rPr>
            </w:pPr>
            <w:proofErr w:type="spellStart"/>
            <w:r w:rsidRPr="00817CC4">
              <w:rPr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13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BC00F4" w14:textId="4463C404" w:rsidR="00173902" w:rsidRPr="00817CC4" w:rsidRDefault="00173902" w:rsidP="00173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607DEEBD" w14:textId="7E93F270" w:rsidR="00173902" w:rsidRPr="00817CC4" w:rsidRDefault="00173902" w:rsidP="001B7AB1">
            <w:pPr>
              <w:jc w:val="right"/>
              <w:rPr>
                <w:sz w:val="20"/>
                <w:szCs w:val="20"/>
              </w:rPr>
            </w:pPr>
            <w:proofErr w:type="spellStart"/>
            <w:r w:rsidRPr="00817CC4">
              <w:rPr>
                <w:sz w:val="20"/>
                <w:szCs w:val="20"/>
              </w:rPr>
              <w:t>Contacto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250F8227" w14:textId="24F4DAE3" w:rsidR="00173902" w:rsidRPr="00817CC4" w:rsidRDefault="00173902" w:rsidP="001B7AB1">
            <w:pPr>
              <w:rPr>
                <w:sz w:val="20"/>
                <w:szCs w:val="20"/>
              </w:rPr>
            </w:pPr>
          </w:p>
        </w:tc>
      </w:tr>
      <w:tr w:rsidR="001B7AB1" w:rsidRPr="00817CC4" w14:paraId="0883B6CC" w14:textId="5F00C977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0" w:type="dxa"/>
            <w:vAlign w:val="bottom"/>
          </w:tcPr>
          <w:p w14:paraId="29A1F78C" w14:textId="03087207" w:rsidR="001B7AB1" w:rsidRPr="00817CC4" w:rsidRDefault="001B7AB1" w:rsidP="001B7AB1">
            <w:pPr>
              <w:pStyle w:val="NormalIndent"/>
              <w:ind w:left="0"/>
              <w:jc w:val="right"/>
              <w:rPr>
                <w:sz w:val="20"/>
                <w:szCs w:val="20"/>
              </w:rPr>
            </w:pPr>
            <w:r w:rsidRPr="00817CC4">
              <w:rPr>
                <w:sz w:val="20"/>
                <w:szCs w:val="20"/>
              </w:rPr>
              <w:t>E-Mail</w:t>
            </w:r>
          </w:p>
        </w:tc>
        <w:tc>
          <w:tcPr>
            <w:tcW w:w="4093" w:type="dxa"/>
            <w:gridSpan w:val="4"/>
            <w:tcBorders>
              <w:bottom w:val="single" w:sz="4" w:space="0" w:color="auto"/>
            </w:tcBorders>
            <w:vAlign w:val="bottom"/>
          </w:tcPr>
          <w:p w14:paraId="45A29039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tcBorders>
              <w:bottom w:val="single" w:sz="4" w:space="0" w:color="auto"/>
            </w:tcBorders>
          </w:tcPr>
          <w:p w14:paraId="3C3DB605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</w:tr>
      <w:tr w:rsidR="009B27D4" w:rsidRPr="00817CC4" w14:paraId="2FAD657E" w14:textId="77777777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0" w:type="dxa"/>
            <w:vAlign w:val="bottom"/>
          </w:tcPr>
          <w:p w14:paraId="3682D1F1" w14:textId="6D3C4974" w:rsidR="009B27D4" w:rsidRPr="00817CC4" w:rsidRDefault="00626830" w:rsidP="001B7AB1">
            <w:pPr>
              <w:pStyle w:val="NormalIndent"/>
              <w:ind w:left="0"/>
              <w:jc w:val="right"/>
              <w:rPr>
                <w:sz w:val="20"/>
                <w:szCs w:val="20"/>
              </w:rPr>
            </w:pPr>
            <w:proofErr w:type="spellStart"/>
            <w:r w:rsidRPr="00817CC4">
              <w:rPr>
                <w:sz w:val="20"/>
                <w:szCs w:val="20"/>
              </w:rPr>
              <w:t>Recomendação</w:t>
            </w:r>
            <w:proofErr w:type="spellEnd"/>
            <w:r w:rsidR="009B27D4" w:rsidRPr="00817CC4">
              <w:rPr>
                <w:sz w:val="20"/>
                <w:szCs w:val="20"/>
              </w:rPr>
              <w:t xml:space="preserve"> TMC</w:t>
            </w:r>
          </w:p>
        </w:tc>
        <w:tc>
          <w:tcPr>
            <w:tcW w:w="4093" w:type="dxa"/>
            <w:gridSpan w:val="4"/>
            <w:tcBorders>
              <w:bottom w:val="single" w:sz="4" w:space="0" w:color="auto"/>
            </w:tcBorders>
            <w:vAlign w:val="bottom"/>
          </w:tcPr>
          <w:p w14:paraId="53BCD122" w14:textId="77777777" w:rsidR="009B27D4" w:rsidRPr="00817CC4" w:rsidRDefault="009B27D4" w:rsidP="001B7AB1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tcBorders>
              <w:bottom w:val="single" w:sz="4" w:space="0" w:color="auto"/>
            </w:tcBorders>
          </w:tcPr>
          <w:p w14:paraId="0DAFE33D" w14:textId="77777777" w:rsidR="009B27D4" w:rsidRPr="00817CC4" w:rsidRDefault="009B27D4" w:rsidP="001B7AB1">
            <w:pPr>
              <w:rPr>
                <w:sz w:val="20"/>
                <w:szCs w:val="20"/>
              </w:rPr>
            </w:pPr>
          </w:p>
        </w:tc>
      </w:tr>
      <w:tr w:rsidR="001B7AB1" w:rsidRPr="00817CC4" w14:paraId="7310EFDB" w14:textId="267CA4DA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6053" w:type="dxa"/>
            <w:gridSpan w:val="5"/>
            <w:shd w:val="clear" w:color="auto" w:fill="auto"/>
            <w:vAlign w:val="bottom"/>
          </w:tcPr>
          <w:p w14:paraId="7B973674" w14:textId="77777777" w:rsidR="001B7AB1" w:rsidRPr="00817CC4" w:rsidRDefault="001B7AB1" w:rsidP="001B7AB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7" w:type="dxa"/>
            <w:gridSpan w:val="3"/>
          </w:tcPr>
          <w:p w14:paraId="16CCFA2B" w14:textId="77777777" w:rsidR="001B7AB1" w:rsidRPr="00817CC4" w:rsidRDefault="001B7AB1" w:rsidP="001B7AB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B7AB1" w:rsidRPr="00173902" w14:paraId="7096A9F7" w14:textId="50A5F539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3" w:type="dxa"/>
            <w:gridSpan w:val="5"/>
            <w:shd w:val="clear" w:color="auto" w:fill="FF982F"/>
            <w:vAlign w:val="bottom"/>
          </w:tcPr>
          <w:p w14:paraId="6BCE9E2A" w14:textId="63740706" w:rsidR="001B7AB1" w:rsidRPr="00997186" w:rsidRDefault="001B7AB1" w:rsidP="001B7AB1">
            <w:pPr>
              <w:pStyle w:val="Heading1"/>
              <w:outlineLvl w:val="0"/>
              <w:rPr>
                <w:color w:val="FFFFFF" w:themeColor="background1"/>
                <w:sz w:val="24"/>
                <w:szCs w:val="20"/>
                <w:lang w:val="pt-BR"/>
              </w:rPr>
            </w:pPr>
            <w:r w:rsidRPr="00997186">
              <w:rPr>
                <w:color w:val="FFFFFF" w:themeColor="background1"/>
                <w:sz w:val="24"/>
                <w:szCs w:val="20"/>
                <w:lang w:val="pt-BR"/>
              </w:rPr>
              <w:t>Ficha de Inscrição – Dados Moto</w:t>
            </w:r>
          </w:p>
        </w:tc>
        <w:tc>
          <w:tcPr>
            <w:tcW w:w="3307" w:type="dxa"/>
            <w:gridSpan w:val="3"/>
            <w:shd w:val="clear" w:color="auto" w:fill="FF982F"/>
          </w:tcPr>
          <w:p w14:paraId="09BD6EFE" w14:textId="77777777" w:rsidR="001B7AB1" w:rsidRPr="00817CC4" w:rsidRDefault="001B7AB1" w:rsidP="001B7AB1">
            <w:pPr>
              <w:pStyle w:val="Heading1"/>
              <w:outlineLvl w:val="0"/>
              <w:rPr>
                <w:color w:val="FFFFFF" w:themeColor="background1"/>
                <w:sz w:val="20"/>
                <w:szCs w:val="20"/>
                <w:lang w:val="pt-BR"/>
              </w:rPr>
            </w:pPr>
          </w:p>
        </w:tc>
      </w:tr>
      <w:tr w:rsidR="001B7AB1" w:rsidRPr="00817CC4" w14:paraId="347ED864" w14:textId="4357AD3C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0" w:type="dxa"/>
            <w:vAlign w:val="bottom"/>
          </w:tcPr>
          <w:p w14:paraId="5F035A8C" w14:textId="22CE494B" w:rsidR="001B7AB1" w:rsidRPr="00817CC4" w:rsidRDefault="001B7AB1" w:rsidP="001B7AB1">
            <w:pPr>
              <w:pStyle w:val="NormalIndent"/>
              <w:ind w:left="0"/>
              <w:jc w:val="right"/>
              <w:rPr>
                <w:sz w:val="20"/>
                <w:szCs w:val="20"/>
              </w:rPr>
            </w:pPr>
            <w:r w:rsidRPr="00817CC4">
              <w:rPr>
                <w:sz w:val="20"/>
                <w:szCs w:val="20"/>
              </w:rPr>
              <w:t xml:space="preserve">Marca e </w:t>
            </w:r>
            <w:proofErr w:type="spellStart"/>
            <w:r w:rsidRPr="00817CC4">
              <w:rPr>
                <w:sz w:val="20"/>
                <w:szCs w:val="20"/>
              </w:rPr>
              <w:t>Modelo</w:t>
            </w:r>
            <w:proofErr w:type="spellEnd"/>
          </w:p>
        </w:tc>
        <w:tc>
          <w:tcPr>
            <w:tcW w:w="4093" w:type="dxa"/>
            <w:gridSpan w:val="4"/>
            <w:tcBorders>
              <w:bottom w:val="single" w:sz="4" w:space="0" w:color="auto"/>
            </w:tcBorders>
            <w:vAlign w:val="bottom"/>
          </w:tcPr>
          <w:p w14:paraId="1EB58367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tcBorders>
              <w:bottom w:val="single" w:sz="4" w:space="0" w:color="auto"/>
            </w:tcBorders>
          </w:tcPr>
          <w:p w14:paraId="159DC206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</w:tr>
      <w:tr w:rsidR="001B7AB1" w:rsidRPr="00817CC4" w14:paraId="0FF4479A" w14:textId="602910E2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0" w:type="dxa"/>
            <w:vAlign w:val="bottom"/>
          </w:tcPr>
          <w:p w14:paraId="0140433B" w14:textId="3174D4DB" w:rsidR="001B7AB1" w:rsidRPr="00817CC4" w:rsidRDefault="001B7AB1" w:rsidP="001B7AB1">
            <w:pPr>
              <w:pStyle w:val="NormalIndent"/>
              <w:ind w:left="0"/>
              <w:jc w:val="right"/>
              <w:rPr>
                <w:sz w:val="20"/>
                <w:szCs w:val="20"/>
              </w:rPr>
            </w:pPr>
            <w:proofErr w:type="spellStart"/>
            <w:r w:rsidRPr="00817CC4">
              <w:rPr>
                <w:sz w:val="20"/>
                <w:szCs w:val="20"/>
              </w:rPr>
              <w:t>Cilindrada</w:t>
            </w:r>
            <w:proofErr w:type="spellEnd"/>
          </w:p>
        </w:tc>
        <w:tc>
          <w:tcPr>
            <w:tcW w:w="40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5FEC2D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798A7E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</w:tr>
      <w:tr w:rsidR="001B7AB1" w:rsidRPr="00817CC4" w14:paraId="4BC981A2" w14:textId="2BC2B5D4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0" w:type="dxa"/>
            <w:vAlign w:val="bottom"/>
          </w:tcPr>
          <w:p w14:paraId="75032318" w14:textId="3D1B0098" w:rsidR="001B7AB1" w:rsidRPr="00817CC4" w:rsidRDefault="001B7AB1" w:rsidP="001B7AB1">
            <w:pPr>
              <w:pStyle w:val="NormalIndent"/>
              <w:ind w:left="0"/>
              <w:jc w:val="right"/>
              <w:rPr>
                <w:sz w:val="20"/>
                <w:szCs w:val="20"/>
              </w:rPr>
            </w:pPr>
            <w:proofErr w:type="spellStart"/>
            <w:r w:rsidRPr="00817CC4">
              <w:rPr>
                <w:sz w:val="20"/>
                <w:szCs w:val="20"/>
              </w:rPr>
              <w:t>Matrícula</w:t>
            </w:r>
            <w:proofErr w:type="spellEnd"/>
          </w:p>
        </w:tc>
        <w:tc>
          <w:tcPr>
            <w:tcW w:w="34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6648BB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vAlign w:val="bottom"/>
          </w:tcPr>
          <w:p w14:paraId="3300EEE6" w14:textId="4ED7EDC3" w:rsidR="001B7AB1" w:rsidRPr="00817CC4" w:rsidRDefault="001B7AB1" w:rsidP="001B7AB1">
            <w:pPr>
              <w:jc w:val="right"/>
              <w:rPr>
                <w:sz w:val="20"/>
                <w:szCs w:val="20"/>
              </w:rPr>
            </w:pPr>
            <w:proofErr w:type="spellStart"/>
            <w:r w:rsidRPr="00817CC4">
              <w:rPr>
                <w:sz w:val="20"/>
                <w:szCs w:val="20"/>
              </w:rPr>
              <w:t>Ano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9B38A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64660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</w:tr>
      <w:tr w:rsidR="001B7AB1" w:rsidRPr="00817CC4" w14:paraId="147704E0" w14:textId="3C86D234" w:rsidTr="00A65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6053" w:type="dxa"/>
            <w:gridSpan w:val="5"/>
            <w:shd w:val="clear" w:color="auto" w:fill="auto"/>
          </w:tcPr>
          <w:p w14:paraId="4C312576" w14:textId="77777777" w:rsidR="001B7AB1" w:rsidRPr="00817CC4" w:rsidRDefault="001B7AB1" w:rsidP="001B7AB1">
            <w:pPr>
              <w:pStyle w:val="Heading1"/>
              <w:outlineLvl w:val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07" w:type="dxa"/>
            <w:gridSpan w:val="3"/>
          </w:tcPr>
          <w:p w14:paraId="1B3ADC00" w14:textId="77777777" w:rsidR="001B7AB1" w:rsidRPr="00817CC4" w:rsidRDefault="001B7AB1" w:rsidP="001B7AB1">
            <w:pPr>
              <w:pStyle w:val="Heading1"/>
              <w:outlineLvl w:val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B7AB1" w:rsidRPr="00173902" w14:paraId="48BBBA76" w14:textId="3C16ADF0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3" w:type="dxa"/>
            <w:gridSpan w:val="5"/>
            <w:shd w:val="clear" w:color="auto" w:fill="FF982F"/>
            <w:vAlign w:val="bottom"/>
          </w:tcPr>
          <w:p w14:paraId="194A0C04" w14:textId="778E16EE" w:rsidR="001B7AB1" w:rsidRPr="00997186" w:rsidRDefault="001B7AB1" w:rsidP="001B7AB1">
            <w:pPr>
              <w:pStyle w:val="Heading1"/>
              <w:outlineLvl w:val="0"/>
              <w:rPr>
                <w:color w:val="FFFFFF" w:themeColor="background1"/>
                <w:sz w:val="24"/>
                <w:szCs w:val="20"/>
                <w:lang w:val="pt-BR"/>
              </w:rPr>
            </w:pPr>
            <w:r w:rsidRPr="00997186">
              <w:rPr>
                <w:color w:val="FFFFFF" w:themeColor="background1"/>
                <w:sz w:val="24"/>
                <w:szCs w:val="20"/>
                <w:lang w:val="pt-BR"/>
              </w:rPr>
              <w:t xml:space="preserve">Ficha de Inscrição – A Preencher </w:t>
            </w:r>
            <w:r w:rsidR="00817CC4" w:rsidRPr="00997186">
              <w:rPr>
                <w:color w:val="FFFFFF" w:themeColor="background1"/>
                <w:sz w:val="24"/>
                <w:szCs w:val="20"/>
                <w:lang w:val="pt-BR"/>
              </w:rPr>
              <w:t>P</w:t>
            </w:r>
            <w:r w:rsidRPr="00997186">
              <w:rPr>
                <w:color w:val="FFFFFF" w:themeColor="background1"/>
                <w:sz w:val="24"/>
                <w:szCs w:val="20"/>
                <w:lang w:val="pt-BR"/>
              </w:rPr>
              <w:t xml:space="preserve">ela </w:t>
            </w:r>
            <w:r w:rsidR="00817CC4" w:rsidRPr="00997186">
              <w:rPr>
                <w:color w:val="FFFFFF" w:themeColor="background1"/>
                <w:sz w:val="24"/>
                <w:szCs w:val="20"/>
                <w:lang w:val="pt-BR"/>
              </w:rPr>
              <w:t>D</w:t>
            </w:r>
            <w:r w:rsidRPr="00997186">
              <w:rPr>
                <w:color w:val="FFFFFF" w:themeColor="background1"/>
                <w:sz w:val="24"/>
                <w:szCs w:val="20"/>
                <w:lang w:val="pt-BR"/>
              </w:rPr>
              <w:t>ireção</w:t>
            </w:r>
          </w:p>
        </w:tc>
        <w:tc>
          <w:tcPr>
            <w:tcW w:w="3307" w:type="dxa"/>
            <w:gridSpan w:val="3"/>
            <w:shd w:val="clear" w:color="auto" w:fill="FF982F"/>
          </w:tcPr>
          <w:p w14:paraId="4D1BA408" w14:textId="77777777" w:rsidR="001B7AB1" w:rsidRPr="00817CC4" w:rsidRDefault="001B7AB1" w:rsidP="001B7AB1">
            <w:pPr>
              <w:pStyle w:val="Heading1"/>
              <w:outlineLvl w:val="0"/>
              <w:rPr>
                <w:color w:val="FFFFFF" w:themeColor="background1"/>
                <w:sz w:val="20"/>
                <w:szCs w:val="20"/>
                <w:lang w:val="pt-BR"/>
              </w:rPr>
            </w:pPr>
          </w:p>
        </w:tc>
      </w:tr>
      <w:tr w:rsidR="001B7AB1" w:rsidRPr="00817CC4" w14:paraId="45BCC7B2" w14:textId="3870AA90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0" w:type="dxa"/>
            <w:vAlign w:val="bottom"/>
          </w:tcPr>
          <w:p w14:paraId="64ED25DE" w14:textId="4A06C238" w:rsidR="001B7AB1" w:rsidRPr="00817CC4" w:rsidRDefault="001B7AB1" w:rsidP="001B7AB1">
            <w:pPr>
              <w:pStyle w:val="NormalIndent"/>
              <w:ind w:left="0"/>
              <w:jc w:val="right"/>
              <w:rPr>
                <w:sz w:val="20"/>
                <w:szCs w:val="20"/>
              </w:rPr>
            </w:pPr>
            <w:proofErr w:type="spellStart"/>
            <w:r w:rsidRPr="00817CC4">
              <w:rPr>
                <w:sz w:val="20"/>
                <w:szCs w:val="20"/>
              </w:rPr>
              <w:t>Número</w:t>
            </w:r>
            <w:proofErr w:type="spellEnd"/>
            <w:r w:rsidRPr="00817CC4">
              <w:rPr>
                <w:sz w:val="20"/>
                <w:szCs w:val="20"/>
              </w:rPr>
              <w:t xml:space="preserve"> </w:t>
            </w:r>
            <w:proofErr w:type="spellStart"/>
            <w:r w:rsidRPr="00817CC4">
              <w:rPr>
                <w:sz w:val="20"/>
                <w:szCs w:val="20"/>
              </w:rPr>
              <w:t>Associado</w:t>
            </w:r>
            <w:proofErr w:type="spellEnd"/>
          </w:p>
        </w:tc>
        <w:tc>
          <w:tcPr>
            <w:tcW w:w="4093" w:type="dxa"/>
            <w:gridSpan w:val="4"/>
            <w:tcBorders>
              <w:bottom w:val="single" w:sz="4" w:space="0" w:color="auto"/>
            </w:tcBorders>
            <w:vAlign w:val="bottom"/>
          </w:tcPr>
          <w:p w14:paraId="78D2B027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tcBorders>
              <w:bottom w:val="single" w:sz="4" w:space="0" w:color="auto"/>
            </w:tcBorders>
          </w:tcPr>
          <w:p w14:paraId="554C201E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</w:tr>
      <w:tr w:rsidR="001B7AB1" w:rsidRPr="00817CC4" w14:paraId="3F197562" w14:textId="77777777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0" w:type="dxa"/>
            <w:vAlign w:val="bottom"/>
          </w:tcPr>
          <w:p w14:paraId="3AE77799" w14:textId="05BC3DBC" w:rsidR="001B7AB1" w:rsidRPr="00817CC4" w:rsidRDefault="009B27D4" w:rsidP="001B7AB1">
            <w:pPr>
              <w:pStyle w:val="NormalIndent"/>
              <w:ind w:left="0"/>
              <w:jc w:val="right"/>
              <w:rPr>
                <w:sz w:val="20"/>
                <w:szCs w:val="20"/>
              </w:rPr>
            </w:pPr>
            <w:r w:rsidRPr="00817CC4">
              <w:rPr>
                <w:sz w:val="20"/>
                <w:szCs w:val="20"/>
                <w:lang w:val="pt-BR"/>
              </w:rPr>
              <w:t>Tipo de Membro</w:t>
            </w:r>
          </w:p>
        </w:tc>
        <w:tc>
          <w:tcPr>
            <w:tcW w:w="4093" w:type="dxa"/>
            <w:gridSpan w:val="4"/>
            <w:tcBorders>
              <w:bottom w:val="single" w:sz="4" w:space="0" w:color="auto"/>
            </w:tcBorders>
            <w:vAlign w:val="bottom"/>
          </w:tcPr>
          <w:p w14:paraId="5CE40B12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tcBorders>
              <w:bottom w:val="single" w:sz="4" w:space="0" w:color="auto"/>
            </w:tcBorders>
          </w:tcPr>
          <w:p w14:paraId="33898E00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</w:tr>
      <w:tr w:rsidR="001B7AB1" w:rsidRPr="00817CC4" w14:paraId="08925F91" w14:textId="6478F583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0" w:type="dxa"/>
            <w:vAlign w:val="bottom"/>
          </w:tcPr>
          <w:p w14:paraId="7645D77F" w14:textId="1F485721" w:rsidR="001B7AB1" w:rsidRPr="00817CC4" w:rsidRDefault="001B7AB1" w:rsidP="001B7AB1">
            <w:pPr>
              <w:pStyle w:val="NormalIndent"/>
              <w:ind w:left="0"/>
              <w:jc w:val="right"/>
              <w:rPr>
                <w:sz w:val="20"/>
                <w:szCs w:val="20"/>
              </w:rPr>
            </w:pPr>
            <w:r w:rsidRPr="00817CC4">
              <w:rPr>
                <w:sz w:val="20"/>
                <w:szCs w:val="20"/>
              </w:rPr>
              <w:t xml:space="preserve">Data </w:t>
            </w:r>
            <w:proofErr w:type="spellStart"/>
            <w:r w:rsidRPr="00817CC4">
              <w:rPr>
                <w:sz w:val="20"/>
                <w:szCs w:val="20"/>
              </w:rPr>
              <w:t>Admissão</w:t>
            </w:r>
            <w:proofErr w:type="spellEnd"/>
          </w:p>
        </w:tc>
        <w:tc>
          <w:tcPr>
            <w:tcW w:w="40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690930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6FA1E5" w14:textId="77777777" w:rsidR="001B7AB1" w:rsidRPr="00817CC4" w:rsidRDefault="001B7AB1" w:rsidP="001B7AB1">
            <w:pPr>
              <w:rPr>
                <w:sz w:val="20"/>
                <w:szCs w:val="20"/>
              </w:rPr>
            </w:pPr>
          </w:p>
        </w:tc>
      </w:tr>
      <w:tr w:rsidR="009B27D4" w:rsidRPr="00817CC4" w14:paraId="18104CA5" w14:textId="77777777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0" w:type="dxa"/>
            <w:vAlign w:val="bottom"/>
          </w:tcPr>
          <w:p w14:paraId="7C1AB5F4" w14:textId="3E039DF6" w:rsidR="009B27D4" w:rsidRPr="00817CC4" w:rsidRDefault="00056720" w:rsidP="001B7AB1">
            <w:pPr>
              <w:pStyle w:val="NormalIndent"/>
              <w:ind w:left="0"/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Padrinho</w:t>
            </w:r>
            <w:r w:rsidR="009B27D4" w:rsidRPr="00817CC4">
              <w:rPr>
                <w:sz w:val="20"/>
                <w:szCs w:val="20"/>
                <w:lang w:val="pt-BR"/>
              </w:rPr>
              <w:t xml:space="preserve"> TMC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33DC4" w14:textId="77777777" w:rsidR="009B27D4" w:rsidRPr="00817CC4" w:rsidRDefault="009B27D4" w:rsidP="001B7AB1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253FE1" w14:textId="77777777" w:rsidR="009B27D4" w:rsidRPr="00817CC4" w:rsidRDefault="009B27D4" w:rsidP="001B7AB1">
            <w:pPr>
              <w:rPr>
                <w:sz w:val="20"/>
                <w:szCs w:val="20"/>
                <w:lang w:val="pt-BR"/>
              </w:rPr>
            </w:pPr>
          </w:p>
        </w:tc>
      </w:tr>
      <w:tr w:rsidR="009D4100" w:rsidRPr="00817CC4" w14:paraId="317C7A4C" w14:textId="48A298F8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0" w:type="dxa"/>
            <w:vAlign w:val="bottom"/>
          </w:tcPr>
          <w:p w14:paraId="78A9CA5B" w14:textId="295F31F8" w:rsidR="009D4100" w:rsidRPr="00817CC4" w:rsidRDefault="009D4100" w:rsidP="001B7AB1">
            <w:pPr>
              <w:pStyle w:val="NormalIndent"/>
              <w:ind w:left="0"/>
              <w:jc w:val="right"/>
              <w:rPr>
                <w:sz w:val="20"/>
                <w:szCs w:val="20"/>
              </w:rPr>
            </w:pPr>
            <w:proofErr w:type="spellStart"/>
            <w:r w:rsidRPr="00817CC4">
              <w:rPr>
                <w:sz w:val="20"/>
                <w:szCs w:val="20"/>
              </w:rPr>
              <w:t>Comentários</w:t>
            </w:r>
            <w:proofErr w:type="spellEnd"/>
          </w:p>
        </w:tc>
        <w:tc>
          <w:tcPr>
            <w:tcW w:w="74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34693" w14:textId="77777777" w:rsidR="009D4100" w:rsidRPr="00817CC4" w:rsidRDefault="009D4100" w:rsidP="001B7AB1">
            <w:pPr>
              <w:rPr>
                <w:sz w:val="20"/>
                <w:szCs w:val="20"/>
              </w:rPr>
            </w:pPr>
          </w:p>
        </w:tc>
      </w:tr>
      <w:tr w:rsidR="009D4100" w:rsidRPr="00817CC4" w14:paraId="2EEB8E0E" w14:textId="77777777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0" w:type="dxa"/>
            <w:vAlign w:val="bottom"/>
          </w:tcPr>
          <w:p w14:paraId="142FCCC9" w14:textId="77777777" w:rsidR="009D4100" w:rsidRPr="00817CC4" w:rsidRDefault="009D4100" w:rsidP="001B7AB1">
            <w:pPr>
              <w:pStyle w:val="NormalInden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4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D0020E" w14:textId="77777777" w:rsidR="009D4100" w:rsidRPr="00817CC4" w:rsidRDefault="009D4100" w:rsidP="001B7AB1">
            <w:pPr>
              <w:rPr>
                <w:sz w:val="20"/>
                <w:szCs w:val="20"/>
              </w:rPr>
            </w:pPr>
          </w:p>
        </w:tc>
      </w:tr>
      <w:tr w:rsidR="00173902" w:rsidRPr="00817CC4" w14:paraId="6C31407B" w14:textId="77777777" w:rsidTr="0017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0" w:type="dxa"/>
            <w:vAlign w:val="bottom"/>
          </w:tcPr>
          <w:p w14:paraId="1B123569" w14:textId="77777777" w:rsidR="00173902" w:rsidRPr="00817CC4" w:rsidRDefault="00173902" w:rsidP="001B7AB1">
            <w:pPr>
              <w:pStyle w:val="NormalIndent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74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97BCC3" w14:textId="77777777" w:rsidR="00173902" w:rsidRPr="00817CC4" w:rsidRDefault="00173902" w:rsidP="001B7AB1">
            <w:pPr>
              <w:rPr>
                <w:sz w:val="20"/>
                <w:szCs w:val="20"/>
              </w:rPr>
            </w:pPr>
          </w:p>
        </w:tc>
      </w:tr>
    </w:tbl>
    <w:p w14:paraId="1F9C1777" w14:textId="77777777" w:rsidR="000172E5" w:rsidRPr="00817CC4" w:rsidRDefault="000172E5" w:rsidP="001B7AB1">
      <w:pPr>
        <w:rPr>
          <w:sz w:val="20"/>
          <w:szCs w:val="20"/>
          <w:lang w:val="pt-BR"/>
        </w:rPr>
      </w:pPr>
    </w:p>
    <w:sectPr w:rsidR="000172E5" w:rsidRPr="00817CC4" w:rsidSect="00173902">
      <w:footerReference w:type="default" r:id="rId12"/>
      <w:pgSz w:w="12240" w:h="15840"/>
      <w:pgMar w:top="567" w:right="1440" w:bottom="1440" w:left="1440" w:header="720" w:footer="43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30B0A" w14:textId="77777777" w:rsidR="00603D1E" w:rsidRDefault="00603D1E" w:rsidP="000172E5">
      <w:pPr>
        <w:spacing w:after="0" w:line="240" w:lineRule="auto"/>
      </w:pPr>
      <w:r>
        <w:separator/>
      </w:r>
    </w:p>
  </w:endnote>
  <w:endnote w:type="continuationSeparator" w:id="0">
    <w:p w14:paraId="6A69A72C" w14:textId="77777777" w:rsidR="00603D1E" w:rsidRDefault="00603D1E" w:rsidP="0001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350"/>
    </w:tblGrid>
    <w:tr w:rsidR="00BA722B" w:rsidRPr="00173902" w14:paraId="532F5A31" w14:textId="77777777" w:rsidTr="00822CCB">
      <w:tc>
        <w:tcPr>
          <w:tcW w:w="9350" w:type="dxa"/>
          <w:vAlign w:val="center"/>
        </w:tcPr>
        <w:p w14:paraId="47F66938" w14:textId="77777777" w:rsidR="00BA722B" w:rsidRPr="00F23083" w:rsidRDefault="00F23083" w:rsidP="00637200">
          <w:pPr>
            <w:pStyle w:val="Footer"/>
            <w:jc w:val="right"/>
            <w:rPr>
              <w:color w:val="FF982F"/>
              <w:sz w:val="21"/>
              <w:lang w:val="pt-BR"/>
            </w:rPr>
          </w:pPr>
          <w:r w:rsidRPr="00F23083">
            <w:rPr>
              <w:color w:val="FF982F"/>
              <w:sz w:val="21"/>
              <w:lang w:val="pt-BR"/>
            </w:rPr>
            <w:t xml:space="preserve">© 2019 - TENTATIVA DE MOTO CLUBE-OFICIAL - CARCAVELOS - </w:t>
          </w:r>
          <w:hyperlink r:id="rId1" w:history="1">
            <w:r w:rsidRPr="00F23083">
              <w:rPr>
                <w:rStyle w:val="Hyperlink"/>
                <w:sz w:val="21"/>
                <w:lang w:val="pt-BR"/>
              </w:rPr>
              <w:t>TENTATIVADEMOTOCLUBE@GMAIL.COM</w:t>
            </w:r>
          </w:hyperlink>
        </w:p>
      </w:tc>
    </w:tr>
  </w:tbl>
  <w:p w14:paraId="5AA3E344" w14:textId="77777777" w:rsidR="00F23083" w:rsidRPr="00F23083" w:rsidRDefault="00F23083">
    <w:pPr>
      <w:pStyle w:val="Footer"/>
      <w:rPr>
        <w:sz w:val="13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67446" w14:textId="77777777" w:rsidR="00603D1E" w:rsidRDefault="00603D1E" w:rsidP="000172E5">
      <w:pPr>
        <w:spacing w:after="0" w:line="240" w:lineRule="auto"/>
      </w:pPr>
      <w:r>
        <w:separator/>
      </w:r>
    </w:p>
  </w:footnote>
  <w:footnote w:type="continuationSeparator" w:id="0">
    <w:p w14:paraId="75BE4D0F" w14:textId="77777777" w:rsidR="00603D1E" w:rsidRDefault="00603D1E" w:rsidP="0001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3"/>
  </w:num>
  <w:num w:numId="6">
    <w:abstractNumId w:val="19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0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removePersonalInformation/>
  <w:removeDateAndTime/>
  <w:displayBackgroundShape/>
  <w:embedTrueTypeFont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2B"/>
    <w:rsid w:val="000172E5"/>
    <w:rsid w:val="0005103E"/>
    <w:rsid w:val="00052382"/>
    <w:rsid w:val="00056720"/>
    <w:rsid w:val="0006568A"/>
    <w:rsid w:val="00076F0F"/>
    <w:rsid w:val="00084253"/>
    <w:rsid w:val="000A4665"/>
    <w:rsid w:val="000B3B38"/>
    <w:rsid w:val="000D1F49"/>
    <w:rsid w:val="00132354"/>
    <w:rsid w:val="001727CA"/>
    <w:rsid w:val="00173902"/>
    <w:rsid w:val="001800AB"/>
    <w:rsid w:val="001A06CE"/>
    <w:rsid w:val="001B7AB1"/>
    <w:rsid w:val="001C0E48"/>
    <w:rsid w:val="001F6FB0"/>
    <w:rsid w:val="00213D9A"/>
    <w:rsid w:val="002C56E6"/>
    <w:rsid w:val="002E12B0"/>
    <w:rsid w:val="00311D4F"/>
    <w:rsid w:val="00330CEC"/>
    <w:rsid w:val="0034390E"/>
    <w:rsid w:val="00344849"/>
    <w:rsid w:val="00361E11"/>
    <w:rsid w:val="00371599"/>
    <w:rsid w:val="003764CF"/>
    <w:rsid w:val="003769BA"/>
    <w:rsid w:val="003F0847"/>
    <w:rsid w:val="0040090B"/>
    <w:rsid w:val="0046302A"/>
    <w:rsid w:val="00487D2D"/>
    <w:rsid w:val="004A0253"/>
    <w:rsid w:val="004D5D62"/>
    <w:rsid w:val="004E7770"/>
    <w:rsid w:val="005112D0"/>
    <w:rsid w:val="005317DE"/>
    <w:rsid w:val="005340D6"/>
    <w:rsid w:val="00564224"/>
    <w:rsid w:val="00577E06"/>
    <w:rsid w:val="00583334"/>
    <w:rsid w:val="005A3BF7"/>
    <w:rsid w:val="005F2035"/>
    <w:rsid w:val="005F7990"/>
    <w:rsid w:val="00603D1E"/>
    <w:rsid w:val="006145D8"/>
    <w:rsid w:val="00626830"/>
    <w:rsid w:val="00637200"/>
    <w:rsid w:val="0063739C"/>
    <w:rsid w:val="0065748C"/>
    <w:rsid w:val="0068250F"/>
    <w:rsid w:val="007147D7"/>
    <w:rsid w:val="00770F25"/>
    <w:rsid w:val="007A35A8"/>
    <w:rsid w:val="007B0A85"/>
    <w:rsid w:val="007C493B"/>
    <w:rsid w:val="007C6A52"/>
    <w:rsid w:val="00817CC4"/>
    <w:rsid w:val="0082043E"/>
    <w:rsid w:val="00835DE1"/>
    <w:rsid w:val="00846B76"/>
    <w:rsid w:val="008E203A"/>
    <w:rsid w:val="009031A2"/>
    <w:rsid w:val="0091229C"/>
    <w:rsid w:val="009401C9"/>
    <w:rsid w:val="00940E73"/>
    <w:rsid w:val="0098597D"/>
    <w:rsid w:val="00997186"/>
    <w:rsid w:val="009B27D4"/>
    <w:rsid w:val="009D4100"/>
    <w:rsid w:val="009F619A"/>
    <w:rsid w:val="009F6DDE"/>
    <w:rsid w:val="00A370A8"/>
    <w:rsid w:val="00A6570C"/>
    <w:rsid w:val="00A71EE1"/>
    <w:rsid w:val="00B337A2"/>
    <w:rsid w:val="00B61B74"/>
    <w:rsid w:val="00BA722B"/>
    <w:rsid w:val="00BD4753"/>
    <w:rsid w:val="00BD5CB1"/>
    <w:rsid w:val="00BE62EE"/>
    <w:rsid w:val="00C003BA"/>
    <w:rsid w:val="00C41C53"/>
    <w:rsid w:val="00C4602F"/>
    <w:rsid w:val="00C46878"/>
    <w:rsid w:val="00C6231D"/>
    <w:rsid w:val="00CB4A51"/>
    <w:rsid w:val="00CD1C62"/>
    <w:rsid w:val="00CD4532"/>
    <w:rsid w:val="00CD47B0"/>
    <w:rsid w:val="00CE6104"/>
    <w:rsid w:val="00CE7918"/>
    <w:rsid w:val="00CF48D2"/>
    <w:rsid w:val="00D16163"/>
    <w:rsid w:val="00DB3FAD"/>
    <w:rsid w:val="00DC71EC"/>
    <w:rsid w:val="00DD7BDC"/>
    <w:rsid w:val="00E2219C"/>
    <w:rsid w:val="00E61C09"/>
    <w:rsid w:val="00EB3B58"/>
    <w:rsid w:val="00EC7359"/>
    <w:rsid w:val="00EE3054"/>
    <w:rsid w:val="00F00606"/>
    <w:rsid w:val="00F01256"/>
    <w:rsid w:val="00F23083"/>
    <w:rsid w:val="00FC7475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95C2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311D4F"/>
    <w:pPr>
      <w:spacing w:before="200"/>
    </w:pPr>
  </w:style>
  <w:style w:type="paragraph" w:styleId="Heading1">
    <w:name w:val="heading 1"/>
    <w:basedOn w:val="Normal"/>
    <w:link w:val="Heading1Char"/>
    <w:uiPriority w:val="1"/>
    <w:qFormat/>
    <w:rsid w:val="006145D8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45D8"/>
    <w:rPr>
      <w:rFonts w:asciiTheme="majorHAnsi" w:hAnsiTheme="majorHAnsi"/>
      <w:b/>
    </w:rPr>
  </w:style>
  <w:style w:type="character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145D8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qFormat/>
    <w:rsid w:val="00311D4F"/>
    <w:pPr>
      <w:spacing w:after="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6145D8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5D8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637200"/>
    <w:pPr>
      <w:spacing w:after="0"/>
    </w:pPr>
    <w:rPr>
      <w:rFonts w:asciiTheme="majorHAnsi" w:eastAsia="Calibri" w:hAnsiTheme="majorHAnsi" w:cs="Times New Roman"/>
      <w:b/>
      <w:color w:val="731F1C" w:themeColor="accent5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37200"/>
    <w:rPr>
      <w:rFonts w:asciiTheme="majorHAnsi" w:eastAsia="Calibri" w:hAnsiTheme="majorHAnsi" w:cs="Times New Roman"/>
      <w:b/>
      <w:color w:val="731F1C" w:themeColor="accent5"/>
      <w:sz w:val="44"/>
      <w:szCs w:val="24"/>
    </w:rPr>
  </w:style>
  <w:style w:type="paragraph" w:styleId="Footer">
    <w:name w:val="footer"/>
    <w:basedOn w:val="Normal"/>
    <w:link w:val="FooterChar"/>
    <w:uiPriority w:val="99"/>
    <w:rsid w:val="00637200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37200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rsid w:val="00311D4F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14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5D8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6145D8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5D8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5D8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5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5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5D8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84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45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0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rsid w:val="00BA7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NTATIVADEMOTOCLUB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lomartins/Library/Containers/com.microsoft.Word/Data/Library/Application%20Support/Microsoft/Office/16.0/DTS/Search/%7b280FAC8E-3F76-A249-90E5-583A851812A3%7dtf33365754.dotx" TargetMode="External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659BE6-7475-4546-8592-FFB69CC9D71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9869ACB-F18F-4059-ACA8-58EBD47F5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D2059-7B21-45F3-B8A1-F9F369135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A5646-3B01-FC47-9ED4-0CE6418E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{280FAC8E-3F76-A249-90E5-583A851812A3}tf33365754.dotx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2019-10-21T23:10:00Z</dcterms:created>
  <dcterms:modified xsi:type="dcterms:W3CDTF">2019-10-22T20:20:00Z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